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E99" w:rsidRDefault="00505E99" w:rsidP="00F34056">
      <w:pPr>
        <w:pStyle w:val="NormalWeb"/>
        <w:spacing w:before="0" w:after="0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         СВЕДЕНИЯ</w:t>
      </w:r>
    </w:p>
    <w:p w:rsidR="00505E99" w:rsidRDefault="00505E99" w:rsidP="00F34056">
      <w:pPr>
        <w:pStyle w:val="NormalWeb"/>
        <w:spacing w:before="0" w:after="0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о доходах, расходах за отчетный период с 1 января по 31 декабря 2018 года, об имуществе и обязательствах имущественного характера по состоянию на конец отчетного периода, предоставленные лицами, замещающими муниципальные должности и должности муниципальной службы, руководителями муниципальных бюджетных учреждений в муниципальном образовании «Островное» </w:t>
      </w:r>
    </w:p>
    <w:p w:rsidR="00505E99" w:rsidRDefault="00505E99" w:rsidP="00F34056">
      <w:pPr>
        <w:pStyle w:val="NormalWeb"/>
        <w:spacing w:before="0" w:after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(наименование органа местного самоуправления)</w:t>
      </w:r>
    </w:p>
    <w:tbl>
      <w:tblPr>
        <w:tblW w:w="14820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2127"/>
        <w:gridCol w:w="33"/>
        <w:gridCol w:w="1440"/>
        <w:gridCol w:w="1440"/>
        <w:gridCol w:w="1183"/>
        <w:gridCol w:w="1472"/>
        <w:gridCol w:w="102"/>
        <w:gridCol w:w="792"/>
        <w:gridCol w:w="1131"/>
        <w:gridCol w:w="1440"/>
        <w:gridCol w:w="1598"/>
        <w:gridCol w:w="2062"/>
      </w:tblGrid>
      <w:tr w:rsidR="00505E99" w:rsidTr="00146E79">
        <w:trPr>
          <w:cantSplit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5E99" w:rsidRDefault="00505E99">
            <w:pPr>
              <w:autoSpaceDE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Фамилия, имя, отчество лица, представившего сведения &lt;1&gt;</w:t>
            </w:r>
          </w:p>
        </w:tc>
        <w:tc>
          <w:tcPr>
            <w:tcW w:w="14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5E99" w:rsidRDefault="00505E99">
            <w:pPr>
              <w:autoSpaceDE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Должность лица, представившего сведения &lt;2&gt;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5E99" w:rsidRDefault="00505E99">
            <w:pPr>
              <w:autoSpaceDE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Декларированный годовой доход за 2018 год (рублей) &lt;6&gt;</w:t>
            </w:r>
          </w:p>
        </w:tc>
        <w:tc>
          <w:tcPr>
            <w:tcW w:w="46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5E99" w:rsidRDefault="00505E99">
            <w:pPr>
              <w:autoSpaceDE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3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5E99" w:rsidRDefault="00505E99">
            <w:pPr>
              <w:autoSpaceDE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Перечень транспортных средств, находящихся в собственности</w:t>
            </w:r>
          </w:p>
        </w:tc>
        <w:tc>
          <w:tcPr>
            <w:tcW w:w="2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E99" w:rsidRDefault="00505E99">
            <w:pPr>
              <w:autoSpaceDE w:val="0"/>
              <w:spacing w:line="240" w:lineRule="atLeast"/>
              <w:jc w:val="center"/>
            </w:pPr>
            <w:r>
              <w:rPr>
                <w:color w:val="000000"/>
                <w:sz w:val="20"/>
                <w:szCs w:val="20"/>
              </w:rPr>
              <w:t>Сведения об источниках получения средств, за счет которых совершена сделка (совершены сделки) &lt;5&gt;</w:t>
            </w:r>
          </w:p>
        </w:tc>
      </w:tr>
      <w:tr w:rsidR="00505E99" w:rsidTr="00146E79">
        <w:trPr>
          <w:cantSplit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5E99" w:rsidRDefault="00505E99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5E99" w:rsidRDefault="00505E99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5E99" w:rsidRDefault="00505E99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6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5E99" w:rsidRDefault="00505E99">
            <w:pPr>
              <w:autoSpaceDE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5E99" w:rsidRDefault="00505E99">
            <w:pPr>
              <w:autoSpaceDE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вид транспортного средства</w:t>
            </w:r>
          </w:p>
        </w:tc>
        <w:tc>
          <w:tcPr>
            <w:tcW w:w="1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5E99" w:rsidRDefault="00505E99">
            <w:pPr>
              <w:autoSpaceDE w:val="0"/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марка</w:t>
            </w:r>
          </w:p>
        </w:tc>
        <w:tc>
          <w:tcPr>
            <w:tcW w:w="2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E99" w:rsidRDefault="00505E99">
            <w:pPr>
              <w:suppressAutoHyphens w:val="0"/>
            </w:pPr>
          </w:p>
        </w:tc>
      </w:tr>
      <w:tr w:rsidR="00505E99" w:rsidTr="00146E79">
        <w:trPr>
          <w:cantSplit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5E99" w:rsidRDefault="00505E99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5E99" w:rsidRDefault="00505E99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5E99" w:rsidRDefault="00505E99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5E99" w:rsidRDefault="00505E99">
            <w:pPr>
              <w:autoSpaceDE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вид объектов недвижимого имущества &lt;3&gt;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5E99" w:rsidRDefault="00505E99">
            <w:pPr>
              <w:autoSpaceDE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вид собственности</w:t>
            </w:r>
          </w:p>
        </w:tc>
        <w:tc>
          <w:tcPr>
            <w:tcW w:w="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5E99" w:rsidRDefault="00505E99">
            <w:pPr>
              <w:autoSpaceDE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площадь (кв. м)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5E99" w:rsidRDefault="00505E99">
            <w:pPr>
              <w:autoSpaceDE w:val="0"/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страна расположения &lt;4&gt;</w:t>
            </w: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5E99" w:rsidRDefault="00505E99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5E99" w:rsidRDefault="00505E99">
            <w:pPr>
              <w:suppressAutoHyphens w:val="0"/>
              <w:rPr>
                <w:color w:val="000000"/>
              </w:rPr>
            </w:pPr>
          </w:p>
        </w:tc>
        <w:tc>
          <w:tcPr>
            <w:tcW w:w="2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E99" w:rsidRDefault="00505E99">
            <w:pPr>
              <w:suppressAutoHyphens w:val="0"/>
            </w:pPr>
          </w:p>
        </w:tc>
      </w:tr>
      <w:tr w:rsidR="00505E99" w:rsidTr="00146E79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5E99" w:rsidRDefault="00505E99">
            <w:pPr>
              <w:autoSpaceDE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5E99" w:rsidRDefault="00505E99">
            <w:pPr>
              <w:autoSpaceDE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5E99" w:rsidRDefault="00505E99">
            <w:pPr>
              <w:autoSpaceDE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5E99" w:rsidRDefault="00505E99">
            <w:pPr>
              <w:autoSpaceDE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5E99" w:rsidRDefault="00505E99">
            <w:pPr>
              <w:autoSpaceDE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5E99" w:rsidRDefault="00505E99">
            <w:pPr>
              <w:autoSpaceDE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5E99" w:rsidRDefault="00505E99">
            <w:pPr>
              <w:autoSpaceDE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5E99" w:rsidRDefault="00505E99">
            <w:pPr>
              <w:autoSpaceDE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5E99" w:rsidRDefault="00505E99">
            <w:pPr>
              <w:autoSpaceDE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E99" w:rsidRDefault="00505E99">
            <w:pPr>
              <w:autoSpaceDE w:val="0"/>
              <w:spacing w:line="240" w:lineRule="atLeast"/>
              <w:jc w:val="center"/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</w:tr>
      <w:tr w:rsidR="00505E99" w:rsidTr="00F34056">
        <w:tc>
          <w:tcPr>
            <w:tcW w:w="14820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E99" w:rsidRDefault="00505E99">
            <w:pPr>
              <w:pStyle w:val="1"/>
              <w:jc w:val="center"/>
            </w:pPr>
          </w:p>
        </w:tc>
      </w:tr>
      <w:tr w:rsidR="00505E99" w:rsidTr="00046EA7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5E99" w:rsidRDefault="00505E99">
            <w:pPr>
              <w:pStyle w:val="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Коновалов</w:t>
            </w:r>
          </w:p>
          <w:p w:rsidR="00505E99" w:rsidRDefault="00505E99">
            <w:pPr>
              <w:pStyle w:val="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Юрий Николаевич</w:t>
            </w:r>
          </w:p>
        </w:tc>
        <w:tc>
          <w:tcPr>
            <w:tcW w:w="147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5E99" w:rsidRDefault="00505E99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глава муниципального образования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5E99" w:rsidRDefault="00505E99">
            <w:pPr>
              <w:pStyle w:val="a"/>
              <w:jc w:val="center"/>
              <w:rPr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956 919,47 </w:t>
            </w:r>
          </w:p>
        </w:tc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5E99" w:rsidRDefault="00505E99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  <w:p w:rsidR="00505E99" w:rsidRDefault="00505E99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505E99" w:rsidRDefault="00505E99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505E99" w:rsidRDefault="00505E99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505E99" w:rsidRDefault="00505E99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5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5E99" w:rsidRDefault="00505E99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Безвозмездное пользование</w:t>
            </w:r>
          </w:p>
          <w:p w:rsidR="00505E99" w:rsidRDefault="00505E99">
            <w:pPr>
              <w:autoSpaceDE w:val="0"/>
              <w:snapToGrid w:val="0"/>
              <w:spacing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505E99" w:rsidRDefault="00505E99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505E99" w:rsidRDefault="00505E99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Безвозмездное пользование</w:t>
            </w:r>
          </w:p>
        </w:tc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5E99" w:rsidRDefault="00505E99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47,7</w:t>
            </w:r>
          </w:p>
          <w:p w:rsidR="00505E99" w:rsidRDefault="00505E99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505E99" w:rsidRDefault="00505E99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505E99" w:rsidRDefault="00505E99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505E99" w:rsidRDefault="00505E99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5E99" w:rsidRDefault="00505E99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505E99" w:rsidRDefault="00505E99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505E99" w:rsidRDefault="00505E99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505E99" w:rsidRDefault="00505E99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505E99" w:rsidRDefault="00505E99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5E99" w:rsidRDefault="00505E99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Легковой</w:t>
            </w:r>
          </w:p>
          <w:p w:rsidR="00505E99" w:rsidRDefault="00505E99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автомобиль</w:t>
            </w:r>
          </w:p>
          <w:p w:rsidR="00505E99" w:rsidRDefault="00505E99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505E99" w:rsidRDefault="00505E99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Прицеп к легковым транспорт-</w:t>
            </w:r>
          </w:p>
          <w:p w:rsidR="00505E99" w:rsidRDefault="00505E99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ным средствам</w:t>
            </w:r>
          </w:p>
          <w:p w:rsidR="00505E99" w:rsidRDefault="00505E99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 829450</w:t>
            </w:r>
          </w:p>
        </w:tc>
        <w:tc>
          <w:tcPr>
            <w:tcW w:w="15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5E99" w:rsidRDefault="00505E99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HONDA</w:t>
            </w:r>
          </w:p>
          <w:p w:rsidR="00505E99" w:rsidRDefault="00505E99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CR-V-2006</w:t>
            </w:r>
          </w:p>
          <w:p w:rsidR="00505E99" w:rsidRDefault="00505E99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  <w:p w:rsidR="00505E99" w:rsidRDefault="00505E99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E99" w:rsidRDefault="00505E99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  <w:p w:rsidR="00505E99" w:rsidRDefault="00505E99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505E99" w:rsidRDefault="00505E99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505E99" w:rsidRDefault="00505E99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  <w:p w:rsidR="00505E99" w:rsidRDefault="00505E99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505E99" w:rsidRDefault="00505E99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505E99" w:rsidRDefault="00505E99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505E99" w:rsidRDefault="00505E99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505E99" w:rsidRDefault="00505E99">
            <w:pPr>
              <w:autoSpaceDE w:val="0"/>
              <w:snapToGrid w:val="0"/>
              <w:spacing w:line="240" w:lineRule="atLeast"/>
              <w:jc w:val="center"/>
            </w:pPr>
          </w:p>
        </w:tc>
      </w:tr>
      <w:tr w:rsidR="00505E99" w:rsidTr="00046EA7">
        <w:trPr>
          <w:trHeight w:val="1636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5E99" w:rsidRDefault="00505E99">
            <w:pPr>
              <w:pStyle w:val="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147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5E99" w:rsidRDefault="00505E99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5E99" w:rsidRDefault="00505E99">
            <w:pPr>
              <w:pStyle w:val="a"/>
              <w:jc w:val="center"/>
              <w:rPr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Cs w:val="20"/>
              </w:rPr>
              <w:t>446 809,23</w:t>
            </w:r>
          </w:p>
        </w:tc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5E99" w:rsidRDefault="00505E99">
            <w:pPr>
              <w:pStyle w:val="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Квартира </w:t>
            </w:r>
          </w:p>
          <w:p w:rsidR="00505E99" w:rsidRDefault="00505E99">
            <w:pPr>
              <w:pStyle w:val="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(1/3 доля)</w:t>
            </w:r>
          </w:p>
          <w:p w:rsidR="00505E99" w:rsidRDefault="00505E99">
            <w:pPr>
              <w:pStyle w:val="1"/>
              <w:jc w:val="center"/>
              <w:rPr>
                <w:sz w:val="20"/>
                <w:szCs w:val="20"/>
                <w:lang w:eastAsia="en-US"/>
              </w:rPr>
            </w:pPr>
          </w:p>
          <w:p w:rsidR="00505E99" w:rsidRDefault="00505E99">
            <w:pPr>
              <w:pStyle w:val="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Две комнаты</w:t>
            </w:r>
          </w:p>
          <w:p w:rsidR="00505E99" w:rsidRDefault="00505E99">
            <w:pPr>
              <w:pStyle w:val="1"/>
              <w:jc w:val="center"/>
              <w:rPr>
                <w:sz w:val="20"/>
                <w:szCs w:val="20"/>
                <w:lang w:eastAsia="en-US"/>
              </w:rPr>
            </w:pPr>
          </w:p>
          <w:p w:rsidR="00505E99" w:rsidRDefault="00505E99">
            <w:pPr>
              <w:pStyle w:val="1"/>
              <w:jc w:val="center"/>
              <w:rPr>
                <w:sz w:val="20"/>
                <w:szCs w:val="20"/>
                <w:lang w:eastAsia="en-US"/>
              </w:rPr>
            </w:pPr>
          </w:p>
          <w:p w:rsidR="00505E99" w:rsidRDefault="00505E99">
            <w:pPr>
              <w:pStyle w:val="1"/>
              <w:jc w:val="center"/>
              <w:rPr>
                <w:sz w:val="20"/>
                <w:szCs w:val="20"/>
                <w:lang w:eastAsia="en-US"/>
              </w:rPr>
            </w:pPr>
          </w:p>
          <w:p w:rsidR="00505E99" w:rsidRDefault="00505E99">
            <w:pPr>
              <w:pStyle w:val="1"/>
              <w:jc w:val="center"/>
              <w:rPr>
                <w:sz w:val="20"/>
                <w:szCs w:val="20"/>
                <w:lang w:eastAsia="en-US"/>
              </w:rPr>
            </w:pPr>
          </w:p>
          <w:p w:rsidR="00505E99" w:rsidRDefault="00505E99">
            <w:pPr>
              <w:pStyle w:val="1"/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5E99" w:rsidRDefault="00505E99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  <w:p w:rsidR="00505E99" w:rsidRDefault="00505E99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505E99" w:rsidRDefault="00505E99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505E99" w:rsidRDefault="00505E99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Безвозмездное пользование</w:t>
            </w:r>
          </w:p>
          <w:p w:rsidR="00505E99" w:rsidRDefault="00505E99">
            <w:pPr>
              <w:autoSpaceDE w:val="0"/>
              <w:snapToGrid w:val="0"/>
              <w:spacing w:line="24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5E99" w:rsidRDefault="00505E99">
            <w:pPr>
              <w:pStyle w:val="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68,7</w:t>
            </w:r>
          </w:p>
          <w:p w:rsidR="00505E99" w:rsidRDefault="00505E99">
            <w:pPr>
              <w:pStyle w:val="1"/>
              <w:jc w:val="center"/>
              <w:rPr>
                <w:sz w:val="20"/>
                <w:szCs w:val="20"/>
                <w:lang w:eastAsia="en-US"/>
              </w:rPr>
            </w:pPr>
          </w:p>
          <w:p w:rsidR="00505E99" w:rsidRDefault="00505E99">
            <w:pPr>
              <w:pStyle w:val="1"/>
              <w:jc w:val="center"/>
              <w:rPr>
                <w:sz w:val="20"/>
                <w:szCs w:val="20"/>
                <w:lang w:eastAsia="en-US"/>
              </w:rPr>
            </w:pPr>
          </w:p>
          <w:p w:rsidR="00505E99" w:rsidRDefault="00505E99">
            <w:pPr>
              <w:pStyle w:val="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32,7</w:t>
            </w:r>
          </w:p>
          <w:p w:rsidR="00505E99" w:rsidRDefault="00505E99">
            <w:pPr>
              <w:pStyle w:val="1"/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5E99" w:rsidRDefault="00505E99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505E99" w:rsidRDefault="00505E99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505E99" w:rsidRDefault="00505E99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505E99" w:rsidRDefault="00505E99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5E99" w:rsidRDefault="00505E99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5E99" w:rsidRDefault="00505E99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E99" w:rsidRDefault="00505E99">
            <w:pPr>
              <w:autoSpaceDE w:val="0"/>
              <w:snapToGrid w:val="0"/>
              <w:spacing w:line="240" w:lineRule="atLeast"/>
              <w:jc w:val="center"/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505E99" w:rsidTr="00504BDC">
        <w:trPr>
          <w:trHeight w:val="900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05E99" w:rsidRDefault="00505E99">
            <w:pPr>
              <w:pStyle w:val="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Кожевникова Ирина Анатольевна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05E99" w:rsidRDefault="00505E99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заместитель главы по общим вопросам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05E99" w:rsidRDefault="00505E99">
            <w:pPr>
              <w:pStyle w:val="a"/>
              <w:jc w:val="center"/>
              <w:rPr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727 165,47  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05E99" w:rsidRDefault="00505E99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  <w:p w:rsidR="00505E99" w:rsidRDefault="00505E99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505E99" w:rsidRDefault="00505E99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505E99" w:rsidRDefault="00505E99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</w:t>
            </w:r>
          </w:p>
          <w:p w:rsidR="00505E99" w:rsidRDefault="00505E99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участок</w:t>
            </w:r>
          </w:p>
          <w:p w:rsidR="00505E99" w:rsidRDefault="00505E99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(1/3 доля)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05E99" w:rsidRDefault="00505E99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Безвозмездное пользование</w:t>
            </w:r>
          </w:p>
          <w:p w:rsidR="00505E99" w:rsidRDefault="00505E99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505E99" w:rsidRDefault="00505E99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05E99" w:rsidRDefault="00505E99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49,9</w:t>
            </w:r>
          </w:p>
          <w:p w:rsidR="00505E99" w:rsidRDefault="00505E99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505E99" w:rsidRDefault="00505E99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505E99" w:rsidRDefault="00505E99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743,0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05E99" w:rsidRDefault="00505E99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05E99" w:rsidRDefault="00505E99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Моторная</w:t>
            </w:r>
          </w:p>
          <w:p w:rsidR="00505E99" w:rsidRDefault="00505E99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лодка</w:t>
            </w:r>
          </w:p>
          <w:p w:rsidR="00505E99" w:rsidRDefault="00505E99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505E99" w:rsidRDefault="00505E99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Лодочный мотор</w:t>
            </w:r>
          </w:p>
          <w:p w:rsidR="00505E99" w:rsidRDefault="00505E99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505E99" w:rsidRDefault="00505E99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505E99" w:rsidRDefault="00505E99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05E99" w:rsidRDefault="00505E99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Казанка5М1</w:t>
            </w:r>
          </w:p>
          <w:p w:rsidR="00505E99" w:rsidRDefault="00505E99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505E99" w:rsidRDefault="00505E99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505E99" w:rsidRDefault="00505E99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Нептун 1140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E99" w:rsidRDefault="00505E99">
            <w:pPr>
              <w:autoSpaceDE w:val="0"/>
              <w:snapToGrid w:val="0"/>
              <w:spacing w:line="240" w:lineRule="atLeast"/>
              <w:jc w:val="center"/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505E99" w:rsidTr="00046EA7">
        <w:trPr>
          <w:trHeight w:val="2466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05E99" w:rsidRDefault="00505E99">
            <w:pPr>
              <w:pStyle w:val="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Надеина Галина Юрьевна</w:t>
            </w:r>
          </w:p>
        </w:tc>
        <w:tc>
          <w:tcPr>
            <w:tcW w:w="147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05E99" w:rsidRDefault="00505E99">
            <w:pPr>
              <w:pStyle w:val="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Заместитель главы по финансовым вопросам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05E99" w:rsidRDefault="00505E99" w:rsidP="006D4031">
            <w:pPr>
              <w:pStyle w:val="a"/>
              <w:jc w:val="center"/>
              <w:rPr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szCs w:val="20"/>
                <w:lang w:eastAsia="en-US"/>
              </w:rPr>
              <w:t>533 613,84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05E99" w:rsidRDefault="00505E99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Жилой дом </w:t>
            </w:r>
          </w:p>
          <w:p w:rsidR="00505E99" w:rsidRDefault="00505E99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(1/12 доля)</w:t>
            </w:r>
          </w:p>
          <w:p w:rsidR="00505E99" w:rsidRDefault="00505E99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505E99" w:rsidRDefault="00505E99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505E99" w:rsidRDefault="00505E99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505E99" w:rsidRDefault="00505E99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505E99" w:rsidRDefault="00505E99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(1/12 доля)</w:t>
            </w:r>
          </w:p>
          <w:p w:rsidR="00505E99" w:rsidRDefault="00505E99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505E99" w:rsidRDefault="00505E99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505E99" w:rsidRDefault="00505E99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505E99" w:rsidRDefault="00505E99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05E99" w:rsidRDefault="00505E99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  <w:p w:rsidR="00505E99" w:rsidRDefault="00505E99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505E99" w:rsidRDefault="00505E99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505E99" w:rsidRDefault="00505E99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505E99" w:rsidRDefault="00505E99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505E99" w:rsidRDefault="00505E99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  <w:p w:rsidR="00505E99" w:rsidRDefault="00505E99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505E99" w:rsidRDefault="00505E99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505E99" w:rsidRDefault="00505E99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05E99" w:rsidRDefault="00505E99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77,9</w:t>
            </w:r>
          </w:p>
          <w:p w:rsidR="00505E99" w:rsidRDefault="00505E99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505E99" w:rsidRDefault="00505E99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505E99" w:rsidRDefault="00505E99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505E99" w:rsidRDefault="00505E99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505E99" w:rsidRDefault="00505E99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2349,0</w:t>
            </w:r>
          </w:p>
          <w:p w:rsidR="00505E99" w:rsidRDefault="00505E99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505E99" w:rsidRDefault="00505E99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505E99" w:rsidRDefault="00505E99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505E99" w:rsidRDefault="00505E99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505E99" w:rsidRDefault="00505E99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505E99" w:rsidRDefault="00505E99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505E99" w:rsidRDefault="00505E99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05E99" w:rsidRDefault="00505E99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505E99" w:rsidRDefault="00505E99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505E99" w:rsidRDefault="00505E99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505E99" w:rsidRDefault="00505E99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505E99" w:rsidRDefault="00505E99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505E99" w:rsidRDefault="00505E99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505E99" w:rsidRDefault="00505E99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505E99" w:rsidRDefault="00505E99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505E99" w:rsidRDefault="00505E99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505E99" w:rsidRDefault="00505E99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505E99" w:rsidRDefault="00505E99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505E99" w:rsidRDefault="00505E99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505E99" w:rsidRDefault="00505E99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05E99" w:rsidRDefault="00505E99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05E99" w:rsidRDefault="00505E99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E99" w:rsidRDefault="00505E99">
            <w:pPr>
              <w:autoSpaceDE w:val="0"/>
              <w:snapToGrid w:val="0"/>
              <w:spacing w:line="240" w:lineRule="atLeast"/>
              <w:jc w:val="center"/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505E99" w:rsidTr="00046EA7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5E99" w:rsidRDefault="00505E99">
            <w:pPr>
              <w:autoSpaceDE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473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5E99" w:rsidRDefault="00505E99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5E99" w:rsidRDefault="00505E99">
            <w:pPr>
              <w:pStyle w:val="a"/>
              <w:jc w:val="center"/>
              <w:rPr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707 588,00 </w:t>
            </w:r>
          </w:p>
        </w:tc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5E99" w:rsidRDefault="00505E99">
            <w:pPr>
              <w:pStyle w:val="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Жилой дом</w:t>
            </w:r>
          </w:p>
          <w:p w:rsidR="00505E99" w:rsidRDefault="00505E99">
            <w:pPr>
              <w:pStyle w:val="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(1/12 доля)</w:t>
            </w:r>
          </w:p>
          <w:p w:rsidR="00505E99" w:rsidRDefault="00505E99">
            <w:pPr>
              <w:pStyle w:val="1"/>
              <w:jc w:val="center"/>
              <w:rPr>
                <w:sz w:val="20"/>
                <w:szCs w:val="20"/>
                <w:lang w:eastAsia="en-US"/>
              </w:rPr>
            </w:pPr>
          </w:p>
          <w:p w:rsidR="00505E99" w:rsidRDefault="00505E99">
            <w:pPr>
              <w:pStyle w:val="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Земельный участок </w:t>
            </w:r>
          </w:p>
          <w:p w:rsidR="00505E99" w:rsidRDefault="00505E99">
            <w:pPr>
              <w:pStyle w:val="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(1/12 доля)</w:t>
            </w:r>
          </w:p>
          <w:p w:rsidR="00505E99" w:rsidRDefault="00505E99">
            <w:pPr>
              <w:pStyle w:val="1"/>
              <w:jc w:val="center"/>
              <w:rPr>
                <w:sz w:val="20"/>
                <w:szCs w:val="20"/>
                <w:lang w:eastAsia="en-US"/>
              </w:rPr>
            </w:pPr>
          </w:p>
          <w:p w:rsidR="00505E99" w:rsidRDefault="00505E99">
            <w:pPr>
              <w:pStyle w:val="1"/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земельный участок</w:t>
            </w:r>
          </w:p>
          <w:p w:rsidR="00505E99" w:rsidRDefault="00505E99">
            <w:pPr>
              <w:pStyle w:val="1"/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505E99" w:rsidRDefault="00505E99">
            <w:pPr>
              <w:pStyle w:val="1"/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земельный участок</w:t>
            </w:r>
          </w:p>
          <w:p w:rsidR="00505E99" w:rsidRDefault="00505E99">
            <w:pPr>
              <w:pStyle w:val="1"/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505E99" w:rsidRDefault="00505E99">
            <w:pPr>
              <w:pStyle w:val="1"/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земельный участок</w:t>
            </w:r>
          </w:p>
          <w:p w:rsidR="00505E99" w:rsidRDefault="00505E99">
            <w:pPr>
              <w:pStyle w:val="1"/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505E99" w:rsidRDefault="00505E99">
            <w:pPr>
              <w:pStyle w:val="1"/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5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5E99" w:rsidRDefault="00505E99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Индивидуальная </w:t>
            </w:r>
          </w:p>
          <w:p w:rsidR="00505E99" w:rsidRDefault="00505E99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505E99" w:rsidRDefault="00505E99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505E99" w:rsidRDefault="00505E99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Индивидуальная</w:t>
            </w:r>
          </w:p>
          <w:p w:rsidR="00505E99" w:rsidRDefault="00505E99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505E99" w:rsidRDefault="00505E99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505E99" w:rsidRDefault="00505E99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505E99" w:rsidRDefault="00505E99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индивидуальная</w:t>
            </w:r>
          </w:p>
          <w:p w:rsidR="00505E99" w:rsidRDefault="00505E99">
            <w:pPr>
              <w:rPr>
                <w:sz w:val="20"/>
                <w:szCs w:val="20"/>
                <w:lang w:eastAsia="en-US"/>
              </w:rPr>
            </w:pPr>
          </w:p>
          <w:p w:rsidR="00505E99" w:rsidRDefault="00505E99">
            <w:pPr>
              <w:rPr>
                <w:sz w:val="20"/>
                <w:szCs w:val="20"/>
                <w:lang w:eastAsia="en-US"/>
              </w:rPr>
            </w:pPr>
          </w:p>
          <w:p w:rsidR="00505E99" w:rsidRDefault="00505E9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505E99" w:rsidRDefault="00505E99">
            <w:pPr>
              <w:rPr>
                <w:sz w:val="20"/>
                <w:szCs w:val="20"/>
                <w:lang w:eastAsia="en-US"/>
              </w:rPr>
            </w:pPr>
          </w:p>
          <w:p w:rsidR="00505E99" w:rsidRDefault="00505E99">
            <w:pPr>
              <w:rPr>
                <w:sz w:val="20"/>
                <w:szCs w:val="20"/>
                <w:lang w:eastAsia="en-US"/>
              </w:rPr>
            </w:pPr>
          </w:p>
          <w:p w:rsidR="00505E99" w:rsidRDefault="00505E9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5E99" w:rsidRDefault="00505E99">
            <w:pPr>
              <w:pStyle w:val="1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77,9</w:t>
            </w:r>
          </w:p>
          <w:p w:rsidR="00505E99" w:rsidRDefault="00505E99">
            <w:pPr>
              <w:pStyle w:val="1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505E99" w:rsidRDefault="00505E99">
            <w:pPr>
              <w:pStyle w:val="1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505E99" w:rsidRDefault="00505E99">
            <w:pPr>
              <w:pStyle w:val="1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2349</w:t>
            </w:r>
          </w:p>
          <w:p w:rsidR="00505E99" w:rsidRDefault="00505E99">
            <w:pPr>
              <w:pStyle w:val="1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505E99" w:rsidRDefault="00505E99">
            <w:pPr>
              <w:pStyle w:val="1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505E99" w:rsidRDefault="00505E99">
            <w:pPr>
              <w:pStyle w:val="1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505E99" w:rsidRDefault="00505E99">
            <w:pPr>
              <w:pStyle w:val="1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168 571</w:t>
            </w:r>
          </w:p>
          <w:p w:rsidR="00505E99" w:rsidRDefault="00505E99">
            <w:pPr>
              <w:pStyle w:val="1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505E99" w:rsidRDefault="00505E99">
            <w:pPr>
              <w:pStyle w:val="1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505E99" w:rsidRDefault="00505E99">
            <w:pPr>
              <w:pStyle w:val="1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123 470</w:t>
            </w:r>
          </w:p>
          <w:p w:rsidR="00505E99" w:rsidRDefault="00505E99">
            <w:pPr>
              <w:pStyle w:val="1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505E99" w:rsidRDefault="00505E99">
            <w:pPr>
              <w:pStyle w:val="1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505E99" w:rsidRDefault="00505E99">
            <w:pPr>
              <w:pStyle w:val="1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43 959</w:t>
            </w:r>
          </w:p>
          <w:p w:rsidR="00505E99" w:rsidRDefault="00505E99">
            <w:pPr>
              <w:pStyle w:val="1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505E99" w:rsidRDefault="00505E99">
            <w:pPr>
              <w:pStyle w:val="1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505E99" w:rsidRDefault="00505E99">
            <w:pPr>
              <w:pStyle w:val="1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586 022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5E99" w:rsidRDefault="00505E99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505E99" w:rsidRDefault="00505E99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505E99" w:rsidRDefault="00505E99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505E99" w:rsidRDefault="00505E99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505E99" w:rsidRDefault="00505E99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505E99" w:rsidRDefault="00505E99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505E99" w:rsidRDefault="00505E99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505E99" w:rsidRDefault="00505E99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505E99" w:rsidRDefault="00505E99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505E99" w:rsidRDefault="00505E99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505E99" w:rsidRDefault="00505E99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505E99" w:rsidRDefault="00505E99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505E99" w:rsidRDefault="00505E99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505E99" w:rsidRDefault="00505E99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505E99" w:rsidRDefault="00505E99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505E99" w:rsidRDefault="00505E99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5E99" w:rsidRDefault="00505E99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Легковой автомобиль</w:t>
            </w:r>
          </w:p>
          <w:p w:rsidR="00505E99" w:rsidRDefault="00505E99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505E99" w:rsidRDefault="00505E99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Автофургон</w:t>
            </w:r>
          </w:p>
          <w:p w:rsidR="00505E99" w:rsidRDefault="00505E99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505E99" w:rsidRDefault="00505E99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Грузовой </w:t>
            </w:r>
          </w:p>
          <w:p w:rsidR="00505E99" w:rsidRDefault="00505E99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автомобиль</w:t>
            </w:r>
          </w:p>
          <w:p w:rsidR="00505E99" w:rsidRDefault="00505E99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505E99" w:rsidRPr="00F34056" w:rsidRDefault="00505E99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Легковой автомобиль</w:t>
            </w:r>
          </w:p>
          <w:p w:rsidR="00505E99" w:rsidRDefault="00505E99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505E99" w:rsidRDefault="00505E99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Экскаватор</w:t>
            </w:r>
          </w:p>
          <w:p w:rsidR="00505E99" w:rsidRDefault="00505E99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колесный</w:t>
            </w:r>
          </w:p>
          <w:p w:rsidR="00505E99" w:rsidRDefault="00505E99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505E99" w:rsidRDefault="00505E99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Трактор колесный </w:t>
            </w:r>
          </w:p>
          <w:p w:rsidR="00505E99" w:rsidRDefault="00505E99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505E99" w:rsidRDefault="00505E99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Трактор колесный</w:t>
            </w:r>
          </w:p>
          <w:p w:rsidR="00505E99" w:rsidRDefault="00505E99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505E99" w:rsidRDefault="00505E99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Трактор колесный</w:t>
            </w:r>
          </w:p>
          <w:p w:rsidR="00505E99" w:rsidRDefault="00505E99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505E99" w:rsidRDefault="00505E99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Трактор</w:t>
            </w:r>
          </w:p>
          <w:p w:rsidR="00505E99" w:rsidRDefault="00505E99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колесный</w:t>
            </w:r>
          </w:p>
          <w:p w:rsidR="00505E99" w:rsidRDefault="00505E99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505E99" w:rsidRDefault="00505E99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Трактор гусеничный</w:t>
            </w:r>
          </w:p>
          <w:p w:rsidR="00505E99" w:rsidRPr="00F34056" w:rsidRDefault="00505E99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505E99" w:rsidRDefault="00505E99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Тракторный прицеп</w:t>
            </w:r>
          </w:p>
          <w:p w:rsidR="00505E99" w:rsidRDefault="00505E99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505E99" w:rsidRDefault="00505E99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Тракторный прицеп</w:t>
            </w:r>
          </w:p>
          <w:p w:rsidR="00505E99" w:rsidRDefault="00505E99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505E99" w:rsidRDefault="00505E99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Прицеп бортовой</w:t>
            </w:r>
          </w:p>
          <w:p w:rsidR="00505E99" w:rsidRDefault="00505E99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505E99" w:rsidRDefault="00505E99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Буксирный катер</w:t>
            </w:r>
          </w:p>
          <w:p w:rsidR="00505E99" w:rsidRDefault="00505E99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505E99" w:rsidRDefault="00505E99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Несамоходное судно</w:t>
            </w:r>
          </w:p>
          <w:p w:rsidR="00505E99" w:rsidRDefault="00505E99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505E99" w:rsidRDefault="00505E99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Моторная</w:t>
            </w:r>
          </w:p>
          <w:p w:rsidR="00505E99" w:rsidRDefault="00505E99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лодка</w:t>
            </w:r>
          </w:p>
        </w:tc>
        <w:tc>
          <w:tcPr>
            <w:tcW w:w="15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5E99" w:rsidRDefault="00505E99" w:rsidP="003E65A5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УАЗ</w:t>
            </w:r>
          </w:p>
          <w:p w:rsidR="00505E99" w:rsidRDefault="00505E99" w:rsidP="003E65A5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31514-3</w:t>
            </w:r>
          </w:p>
          <w:p w:rsidR="00505E99" w:rsidRDefault="00505E99" w:rsidP="003E65A5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505E99" w:rsidRDefault="00505E99" w:rsidP="003A2A35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3009А2</w:t>
            </w:r>
          </w:p>
          <w:p w:rsidR="00505E99" w:rsidRDefault="00505E99" w:rsidP="003E65A5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505E99" w:rsidRDefault="00505E99" w:rsidP="003E65A5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505E99" w:rsidRDefault="00505E99" w:rsidP="003E65A5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ЗИЛ- 130</w:t>
            </w:r>
          </w:p>
          <w:p w:rsidR="00505E99" w:rsidRDefault="00505E99" w:rsidP="003E65A5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505E99" w:rsidRDefault="00505E99" w:rsidP="003E65A5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505E99" w:rsidRPr="00F34056" w:rsidRDefault="00505E99" w:rsidP="003E65A5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color w:val="000000"/>
                    <w:sz w:val="20"/>
                    <w:szCs w:val="20"/>
                    <w:lang w:val="en-US"/>
                  </w:rPr>
                  <w:t>TOYOTA</w:t>
                </w:r>
              </w:smartTag>
            </w:smartTag>
          </w:p>
          <w:p w:rsidR="00505E99" w:rsidRDefault="00505E99" w:rsidP="003E65A5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HILUX</w:t>
            </w:r>
          </w:p>
          <w:p w:rsidR="00505E99" w:rsidRDefault="00505E99" w:rsidP="003E65A5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505E99" w:rsidRDefault="00505E99" w:rsidP="003E65A5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ЭО 4321 Б</w:t>
            </w:r>
          </w:p>
          <w:p w:rsidR="00505E99" w:rsidRDefault="00505E99">
            <w:pPr>
              <w:autoSpaceDE w:val="0"/>
              <w:snapToGrid w:val="0"/>
              <w:spacing w:line="240" w:lineRule="atLeast"/>
              <w:rPr>
                <w:color w:val="000000"/>
                <w:sz w:val="20"/>
                <w:szCs w:val="20"/>
              </w:rPr>
            </w:pPr>
          </w:p>
          <w:p w:rsidR="00505E99" w:rsidRDefault="00505E99">
            <w:pPr>
              <w:autoSpaceDE w:val="0"/>
              <w:snapToGrid w:val="0"/>
              <w:spacing w:line="240" w:lineRule="atLeast"/>
              <w:rPr>
                <w:color w:val="000000"/>
                <w:sz w:val="20"/>
                <w:szCs w:val="20"/>
              </w:rPr>
            </w:pPr>
          </w:p>
          <w:p w:rsidR="00505E99" w:rsidRDefault="00505E99" w:rsidP="00794FA4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Беларус</w:t>
            </w:r>
          </w:p>
          <w:p w:rsidR="00505E99" w:rsidRDefault="00505E99" w:rsidP="00794FA4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82.1</w:t>
            </w:r>
          </w:p>
          <w:p w:rsidR="00505E99" w:rsidRDefault="00505E99">
            <w:pPr>
              <w:autoSpaceDE w:val="0"/>
              <w:snapToGrid w:val="0"/>
              <w:spacing w:line="240" w:lineRule="atLeast"/>
              <w:rPr>
                <w:color w:val="000000"/>
                <w:sz w:val="20"/>
                <w:szCs w:val="20"/>
              </w:rPr>
            </w:pPr>
          </w:p>
          <w:p w:rsidR="00505E99" w:rsidRDefault="00505E99" w:rsidP="00794FA4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Беларус</w:t>
            </w:r>
          </w:p>
          <w:p w:rsidR="00505E99" w:rsidRDefault="00505E99" w:rsidP="00794FA4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1221.2</w:t>
            </w:r>
          </w:p>
          <w:p w:rsidR="00505E99" w:rsidRDefault="00505E99">
            <w:pPr>
              <w:autoSpaceDE w:val="0"/>
              <w:snapToGrid w:val="0"/>
              <w:spacing w:line="240" w:lineRule="atLeast"/>
              <w:rPr>
                <w:color w:val="000000"/>
                <w:sz w:val="20"/>
                <w:szCs w:val="20"/>
              </w:rPr>
            </w:pPr>
          </w:p>
          <w:p w:rsidR="00505E99" w:rsidRDefault="00505E99" w:rsidP="00794FA4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МТЗ 82</w:t>
            </w:r>
          </w:p>
          <w:p w:rsidR="00505E99" w:rsidRDefault="00505E99" w:rsidP="00794FA4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505E99" w:rsidRDefault="00505E99" w:rsidP="00794FA4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505E99" w:rsidRDefault="00505E99" w:rsidP="00794FA4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МТЗ 1221</w:t>
            </w:r>
          </w:p>
          <w:p w:rsidR="00505E99" w:rsidRDefault="00505E99" w:rsidP="00794FA4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505E99" w:rsidRDefault="00505E99" w:rsidP="00794FA4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505E99" w:rsidRDefault="00505E99" w:rsidP="00794FA4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ДЗ 42</w:t>
            </w:r>
          </w:p>
          <w:p w:rsidR="00505E99" w:rsidRDefault="00505E99" w:rsidP="00794FA4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505E99" w:rsidRDefault="00505E99" w:rsidP="00794FA4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505E99" w:rsidRDefault="00505E99" w:rsidP="00794FA4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2ПТС-6</w:t>
            </w:r>
          </w:p>
          <w:p w:rsidR="00505E99" w:rsidRDefault="00505E99" w:rsidP="00794FA4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505E99" w:rsidRDefault="00505E99" w:rsidP="00794FA4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505E99" w:rsidRDefault="00505E99" w:rsidP="00794FA4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2ПТС- 4.1</w:t>
            </w:r>
          </w:p>
          <w:p w:rsidR="00505E99" w:rsidRDefault="00505E99" w:rsidP="00794FA4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505E99" w:rsidRDefault="00505E99" w:rsidP="00794FA4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505E99" w:rsidRDefault="00505E99" w:rsidP="00794FA4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  <w:p w:rsidR="00505E99" w:rsidRDefault="00505E99" w:rsidP="00794FA4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505E99" w:rsidRDefault="00505E99" w:rsidP="00794FA4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505E99" w:rsidRDefault="00505E99" w:rsidP="00794FA4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«Ястреб»</w:t>
            </w:r>
          </w:p>
          <w:p w:rsidR="00505E99" w:rsidRDefault="00505E99" w:rsidP="00794FA4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01231</w:t>
            </w:r>
          </w:p>
          <w:p w:rsidR="00505E99" w:rsidRDefault="00505E99" w:rsidP="00794FA4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505E99" w:rsidRDefault="00505E99" w:rsidP="00794FA4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Плашкоут</w:t>
            </w:r>
          </w:p>
          <w:p w:rsidR="00505E99" w:rsidRDefault="00505E99" w:rsidP="00794FA4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505E99" w:rsidRDefault="00505E99" w:rsidP="00794FA4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505E99" w:rsidRDefault="00505E99" w:rsidP="00794FA4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Прогресс- 4</w:t>
            </w:r>
          </w:p>
        </w:tc>
        <w:tc>
          <w:tcPr>
            <w:tcW w:w="2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E99" w:rsidRPr="00C626D1" w:rsidRDefault="00505E99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  <w:p w:rsidR="00505E99" w:rsidRPr="00C626D1" w:rsidRDefault="00505E99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505E99" w:rsidRPr="00C626D1" w:rsidRDefault="00505E99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505E99" w:rsidRDefault="00505E99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  <w:p w:rsidR="00505E99" w:rsidRDefault="00505E99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505E99" w:rsidRDefault="00505E99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505E99" w:rsidRDefault="00505E99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  <w:p w:rsidR="00505E99" w:rsidRDefault="00505E99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505E99" w:rsidRDefault="00505E99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505E99" w:rsidRDefault="00505E99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  <w:p w:rsidR="00505E99" w:rsidRDefault="00505E99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505E99" w:rsidRDefault="00505E99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505E99" w:rsidRDefault="00505E99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  <w:p w:rsidR="00505E99" w:rsidRDefault="00505E99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505E99" w:rsidRDefault="00505E99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505E99" w:rsidRDefault="00505E99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  <w:p w:rsidR="00505E99" w:rsidRDefault="00505E99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505E99" w:rsidRDefault="00505E99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505E99" w:rsidRDefault="00505E99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  <w:p w:rsidR="00505E99" w:rsidRDefault="00505E99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505E99" w:rsidRDefault="00505E99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505E99" w:rsidRDefault="00505E99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  <w:p w:rsidR="00505E99" w:rsidRDefault="00505E99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505E99" w:rsidRDefault="00505E99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505E99" w:rsidRDefault="00505E99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  <w:p w:rsidR="00505E99" w:rsidRDefault="00505E99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505E99" w:rsidRDefault="00505E99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505E99" w:rsidRDefault="00505E99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  <w:p w:rsidR="00505E99" w:rsidRDefault="00505E99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505E99" w:rsidRDefault="00505E99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505E99" w:rsidRDefault="00505E99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  <w:p w:rsidR="00505E99" w:rsidRDefault="00505E99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505E99" w:rsidRDefault="00505E99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505E99" w:rsidRDefault="00505E99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  <w:p w:rsidR="00505E99" w:rsidRDefault="00505E99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505E99" w:rsidRDefault="00505E99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505E99" w:rsidRDefault="00505E99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  <w:p w:rsidR="00505E99" w:rsidRDefault="00505E99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505E99" w:rsidRDefault="00505E99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505E99" w:rsidRDefault="00505E99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  <w:p w:rsidR="00505E99" w:rsidRDefault="00505E99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505E99" w:rsidRDefault="00505E99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505E99" w:rsidRDefault="00505E99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  <w:p w:rsidR="00505E99" w:rsidRDefault="00505E99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505E99" w:rsidRDefault="00505E99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505E99" w:rsidRPr="00982114" w:rsidRDefault="00505E99">
            <w:pPr>
              <w:autoSpaceDE w:val="0"/>
              <w:snapToGrid w:val="0"/>
              <w:spacing w:line="240" w:lineRule="atLeast"/>
              <w:jc w:val="center"/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505E99" w:rsidTr="00046EA7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5E99" w:rsidRDefault="00505E99">
            <w:pPr>
              <w:autoSpaceDE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7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5E99" w:rsidRDefault="00505E99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5E99" w:rsidRDefault="00505E99">
            <w:pPr>
              <w:pStyle w:val="a"/>
              <w:jc w:val="center"/>
              <w:rPr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Cs w:val="20"/>
                <w:lang w:eastAsia="en-US"/>
              </w:rPr>
              <w:t>700,00</w:t>
            </w:r>
          </w:p>
        </w:tc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5E99" w:rsidRDefault="00505E99">
            <w:pPr>
              <w:pStyle w:val="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  <w:p w:rsidR="00505E99" w:rsidRDefault="00505E99">
            <w:pPr>
              <w:pStyle w:val="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(1/12 доля)</w:t>
            </w:r>
          </w:p>
          <w:p w:rsidR="00505E99" w:rsidRDefault="00505E99">
            <w:pPr>
              <w:pStyle w:val="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505E99" w:rsidRDefault="00505E99">
            <w:pPr>
              <w:pStyle w:val="1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земельный участок</w:t>
            </w:r>
          </w:p>
          <w:p w:rsidR="00505E99" w:rsidRDefault="00505E99">
            <w:pPr>
              <w:pStyle w:val="1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(1/12 доля)</w:t>
            </w:r>
          </w:p>
        </w:tc>
        <w:tc>
          <w:tcPr>
            <w:tcW w:w="15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5E99" w:rsidRDefault="00505E99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Индивидуальная</w:t>
            </w:r>
          </w:p>
          <w:p w:rsidR="00505E99" w:rsidRDefault="00505E99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505E99" w:rsidRDefault="00505E99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505E99" w:rsidRDefault="00505E99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5E99" w:rsidRDefault="00505E99">
            <w:pPr>
              <w:pStyle w:val="1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77,9</w:t>
            </w:r>
          </w:p>
          <w:p w:rsidR="00505E99" w:rsidRDefault="00505E99">
            <w:pPr>
              <w:pStyle w:val="1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505E99" w:rsidRDefault="00505E99">
            <w:pPr>
              <w:pStyle w:val="1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505E99" w:rsidRDefault="00505E99">
            <w:pPr>
              <w:pStyle w:val="1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2 349</w:t>
            </w:r>
          </w:p>
          <w:p w:rsidR="00505E99" w:rsidRDefault="00505E99">
            <w:pPr>
              <w:pStyle w:val="1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5E99" w:rsidRDefault="00505E99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505E99" w:rsidRDefault="00505E99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505E99" w:rsidRDefault="00505E99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505E99" w:rsidRDefault="00505E99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5E99" w:rsidRDefault="00505E99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5E99" w:rsidRDefault="00505E99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E99" w:rsidRDefault="00505E99">
            <w:pPr>
              <w:autoSpaceDE w:val="0"/>
              <w:snapToGrid w:val="0"/>
              <w:spacing w:line="240" w:lineRule="atLeast"/>
              <w:jc w:val="center"/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505E99" w:rsidTr="003A2A35">
        <w:trPr>
          <w:trHeight w:val="56"/>
        </w:trPr>
        <w:tc>
          <w:tcPr>
            <w:tcW w:w="2127" w:type="dxa"/>
            <w:tcBorders>
              <w:top w:val="nil"/>
              <w:bottom w:val="single" w:sz="4" w:space="0" w:color="000000"/>
            </w:tcBorders>
          </w:tcPr>
          <w:p w:rsidR="00505E99" w:rsidRDefault="00505E99">
            <w:pPr>
              <w:autoSpaceDE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vMerge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505E99" w:rsidRDefault="00505E99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2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505E99" w:rsidRDefault="00505E99">
            <w:pPr>
              <w:autoSpaceDE w:val="0"/>
              <w:snapToGrid w:val="0"/>
              <w:spacing w:line="240" w:lineRule="atLeast"/>
              <w:jc w:val="center"/>
            </w:pPr>
          </w:p>
        </w:tc>
      </w:tr>
      <w:tr w:rsidR="00505E99" w:rsidTr="00046EA7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5E99" w:rsidRDefault="00505E99">
            <w:pPr>
              <w:pStyle w:val="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Звягина Надежда Петровна</w:t>
            </w:r>
          </w:p>
          <w:p w:rsidR="00505E99" w:rsidRDefault="00505E99">
            <w:pPr>
              <w:pStyle w:val="1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05E99" w:rsidRDefault="00505E99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Помощник главы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5E99" w:rsidRDefault="00505E99">
            <w:pPr>
              <w:pStyle w:val="a"/>
              <w:jc w:val="center"/>
              <w:rPr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555 323,31</w:t>
            </w:r>
          </w:p>
        </w:tc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5E99" w:rsidRDefault="00505E99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Земельный </w:t>
            </w:r>
          </w:p>
          <w:p w:rsidR="00505E99" w:rsidRDefault="00505E99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Участок</w:t>
            </w:r>
          </w:p>
          <w:p w:rsidR="00505E99" w:rsidRDefault="00505E99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505E99" w:rsidRDefault="00505E99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5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5E99" w:rsidRDefault="00505E99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  <w:p w:rsidR="00505E99" w:rsidRDefault="00505E99">
            <w:pPr>
              <w:rPr>
                <w:sz w:val="20"/>
                <w:szCs w:val="20"/>
              </w:rPr>
            </w:pPr>
          </w:p>
          <w:p w:rsidR="00505E99" w:rsidRDefault="00505E99">
            <w:pPr>
              <w:rPr>
                <w:sz w:val="20"/>
                <w:szCs w:val="20"/>
              </w:rPr>
            </w:pPr>
          </w:p>
          <w:p w:rsidR="00505E99" w:rsidRDefault="00505E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безвозмездное</w:t>
            </w:r>
          </w:p>
          <w:p w:rsidR="00505E99" w:rsidRDefault="00505E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пользование</w:t>
            </w:r>
          </w:p>
        </w:tc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5E99" w:rsidRDefault="00505E99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27 000</w:t>
            </w:r>
          </w:p>
          <w:p w:rsidR="00505E99" w:rsidRDefault="00505E99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505E99" w:rsidRDefault="00505E99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505E99" w:rsidRDefault="00505E99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52,5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5E99" w:rsidRDefault="00505E99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505E99" w:rsidRDefault="00505E99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505E99" w:rsidRDefault="00505E99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505E99" w:rsidRDefault="00505E99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5E99" w:rsidRDefault="00505E99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5E99" w:rsidRDefault="00505E99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E99" w:rsidRDefault="00505E99">
            <w:pPr>
              <w:autoSpaceDE w:val="0"/>
              <w:snapToGrid w:val="0"/>
              <w:spacing w:line="240" w:lineRule="atLeast"/>
              <w:jc w:val="center"/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505E99" w:rsidTr="00F34056">
        <w:tc>
          <w:tcPr>
            <w:tcW w:w="14820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E99" w:rsidRDefault="00505E99">
            <w:pPr>
              <w:autoSpaceDE w:val="0"/>
              <w:spacing w:line="240" w:lineRule="atLeast"/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Муниципальное бюджетное учреждение муниципального образования «Островное» «Ластольское»</w:t>
            </w:r>
          </w:p>
        </w:tc>
      </w:tr>
      <w:tr w:rsidR="00505E99" w:rsidTr="0075107D">
        <w:tc>
          <w:tcPr>
            <w:tcW w:w="21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5E99" w:rsidRDefault="00505E99" w:rsidP="003E65A5">
            <w:pPr>
              <w:autoSpaceDE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Куроптев Анатолий Леонидович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5E99" w:rsidRDefault="00505E99">
            <w:pPr>
              <w:autoSpaceDE w:val="0"/>
              <w:snapToGrid w:val="0"/>
              <w:spacing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Директор МБУ «Ластольское»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5E99" w:rsidRDefault="00505E99">
            <w:pPr>
              <w:pStyle w:val="a"/>
              <w:jc w:val="center"/>
              <w:rPr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 xml:space="preserve">512 011,78 </w:t>
            </w:r>
          </w:p>
        </w:tc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5E99" w:rsidRDefault="00505E99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  <w:p w:rsidR="00505E99" w:rsidRDefault="00505E99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5E99" w:rsidRDefault="00505E99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Безвозмездное пользование</w:t>
            </w:r>
          </w:p>
        </w:tc>
        <w:tc>
          <w:tcPr>
            <w:tcW w:w="8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5E99" w:rsidRDefault="00505E99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80,3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5E99" w:rsidRDefault="00505E99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5E99" w:rsidRDefault="00505E99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505E99" w:rsidRDefault="00505E99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Трактор</w:t>
            </w:r>
          </w:p>
          <w:p w:rsidR="00505E99" w:rsidRDefault="00505E99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505E99" w:rsidRDefault="00505E99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Трактор колесный</w:t>
            </w:r>
          </w:p>
          <w:p w:rsidR="00505E99" w:rsidRDefault="00505E99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505E99" w:rsidRDefault="00505E99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Прицеп</w:t>
            </w:r>
          </w:p>
          <w:p w:rsidR="00505E99" w:rsidRDefault="00505E99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тракторный</w:t>
            </w:r>
          </w:p>
          <w:p w:rsidR="00505E99" w:rsidRDefault="00505E99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505E99" w:rsidRDefault="00505E99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Прицеп</w:t>
            </w:r>
          </w:p>
          <w:p w:rsidR="00505E99" w:rsidRDefault="00505E99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тракторный</w:t>
            </w:r>
          </w:p>
          <w:p w:rsidR="00505E99" w:rsidRDefault="00505E99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505E99" w:rsidRDefault="00505E99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Прицеп тракторный</w:t>
            </w:r>
          </w:p>
          <w:p w:rsidR="00505E99" w:rsidRDefault="00505E99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505E99" w:rsidRDefault="00505E99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Лодочный</w:t>
            </w:r>
          </w:p>
          <w:p w:rsidR="00505E99" w:rsidRPr="00F34056" w:rsidRDefault="00505E99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Мотор</w:t>
            </w:r>
          </w:p>
          <w:p w:rsidR="00505E99" w:rsidRPr="00F34056" w:rsidRDefault="00505E99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505E99" w:rsidRDefault="00505E99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C</w:t>
            </w:r>
            <w:r>
              <w:rPr>
                <w:color w:val="000000"/>
                <w:sz w:val="20"/>
                <w:szCs w:val="20"/>
              </w:rPr>
              <w:t>негоход</w:t>
            </w:r>
          </w:p>
        </w:tc>
        <w:tc>
          <w:tcPr>
            <w:tcW w:w="15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5E99" w:rsidRDefault="00505E99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505E99" w:rsidRDefault="00505E99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Беларус 952.2</w:t>
            </w:r>
          </w:p>
          <w:p w:rsidR="00505E99" w:rsidRDefault="00505E99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505E99" w:rsidRDefault="00505E99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Беларус 82.1-57</w:t>
            </w:r>
          </w:p>
          <w:p w:rsidR="00505E99" w:rsidRDefault="00505E99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505E99" w:rsidRDefault="00505E99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505E99" w:rsidRDefault="00505E99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2ПТС-4</w:t>
            </w:r>
          </w:p>
          <w:p w:rsidR="00505E99" w:rsidRDefault="00505E99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505E99" w:rsidRDefault="00505E99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505E99" w:rsidRDefault="00505E99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2ПТС-6</w:t>
            </w:r>
          </w:p>
          <w:p w:rsidR="00505E99" w:rsidRDefault="00505E99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505E99" w:rsidRDefault="00505E99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505E99" w:rsidRDefault="00505E99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2ПТС-6</w:t>
            </w:r>
          </w:p>
          <w:p w:rsidR="00505E99" w:rsidRDefault="00505E99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505E99" w:rsidRDefault="00505E99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505E99" w:rsidRPr="00F34056" w:rsidRDefault="00505E99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YAMAHA</w:t>
            </w:r>
            <w:r w:rsidRPr="00F34056">
              <w:rPr>
                <w:color w:val="000000"/>
                <w:sz w:val="20"/>
                <w:szCs w:val="20"/>
              </w:rPr>
              <w:t>-</w:t>
            </w:r>
          </w:p>
          <w:p w:rsidR="00505E99" w:rsidRPr="00F34056" w:rsidRDefault="00505E99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F34056">
              <w:rPr>
                <w:color w:val="000000"/>
                <w:sz w:val="20"/>
                <w:szCs w:val="20"/>
              </w:rPr>
              <w:t>100</w:t>
            </w:r>
          </w:p>
          <w:p w:rsidR="00505E99" w:rsidRDefault="00505E99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505E99" w:rsidRPr="00F34056" w:rsidRDefault="00505E99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YAMAHA</w:t>
            </w:r>
            <w:r w:rsidRPr="00F34056">
              <w:rPr>
                <w:color w:val="000000"/>
                <w:sz w:val="20"/>
                <w:szCs w:val="20"/>
              </w:rPr>
              <w:t>-</w:t>
            </w:r>
          </w:p>
          <w:p w:rsidR="00505E99" w:rsidRDefault="00505E99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 xml:space="preserve">Викинг </w:t>
            </w:r>
            <w:r>
              <w:rPr>
                <w:color w:val="000000"/>
                <w:sz w:val="20"/>
                <w:szCs w:val="20"/>
                <w:lang w:val="en-US"/>
              </w:rPr>
              <w:t>IV</w:t>
            </w:r>
          </w:p>
          <w:p w:rsidR="00505E99" w:rsidRDefault="00505E99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E99" w:rsidRDefault="00505E99">
            <w:pPr>
              <w:autoSpaceDE w:val="0"/>
              <w:snapToGrid w:val="0"/>
              <w:spacing w:line="240" w:lineRule="atLeast"/>
            </w:pPr>
            <w:bookmarkStart w:id="0" w:name="_GoBack"/>
            <w:bookmarkEnd w:id="0"/>
          </w:p>
          <w:p w:rsidR="00505E99" w:rsidRPr="00982114" w:rsidRDefault="00505E99" w:rsidP="00982114">
            <w:pPr>
              <w:autoSpaceDE w:val="0"/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982114">
              <w:rPr>
                <w:sz w:val="20"/>
                <w:szCs w:val="20"/>
              </w:rPr>
              <w:t>Нет</w:t>
            </w:r>
          </w:p>
          <w:p w:rsidR="00505E99" w:rsidRPr="00982114" w:rsidRDefault="00505E99" w:rsidP="00982114">
            <w:pPr>
              <w:autoSpaceDE w:val="0"/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505E99" w:rsidRPr="00982114" w:rsidRDefault="00505E99" w:rsidP="00982114">
            <w:pPr>
              <w:autoSpaceDE w:val="0"/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982114">
              <w:rPr>
                <w:sz w:val="20"/>
                <w:szCs w:val="20"/>
              </w:rPr>
              <w:t>Нет</w:t>
            </w:r>
          </w:p>
          <w:p w:rsidR="00505E99" w:rsidRPr="00982114" w:rsidRDefault="00505E99" w:rsidP="00982114">
            <w:pPr>
              <w:autoSpaceDE w:val="0"/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505E99" w:rsidRPr="00982114" w:rsidRDefault="00505E99" w:rsidP="00982114">
            <w:pPr>
              <w:autoSpaceDE w:val="0"/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982114">
              <w:rPr>
                <w:sz w:val="20"/>
                <w:szCs w:val="20"/>
              </w:rPr>
              <w:t>нет</w:t>
            </w:r>
          </w:p>
          <w:p w:rsidR="00505E99" w:rsidRDefault="00505E99">
            <w:pPr>
              <w:autoSpaceDE w:val="0"/>
              <w:snapToGrid w:val="0"/>
              <w:spacing w:line="240" w:lineRule="atLeast"/>
            </w:pPr>
          </w:p>
          <w:p w:rsidR="00505E99" w:rsidRDefault="00505E99">
            <w:pPr>
              <w:autoSpaceDE w:val="0"/>
              <w:snapToGrid w:val="0"/>
              <w:spacing w:line="240" w:lineRule="atLeast"/>
            </w:pPr>
          </w:p>
          <w:p w:rsidR="00505E99" w:rsidRPr="00982114" w:rsidRDefault="00505E99" w:rsidP="00982114">
            <w:pPr>
              <w:autoSpaceDE w:val="0"/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982114">
              <w:rPr>
                <w:sz w:val="20"/>
                <w:szCs w:val="20"/>
              </w:rPr>
              <w:t>нет</w:t>
            </w:r>
          </w:p>
          <w:p w:rsidR="00505E99" w:rsidRPr="00982114" w:rsidRDefault="00505E99" w:rsidP="00982114">
            <w:pPr>
              <w:autoSpaceDE w:val="0"/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505E99" w:rsidRPr="00982114" w:rsidRDefault="00505E99" w:rsidP="00982114">
            <w:pPr>
              <w:autoSpaceDE w:val="0"/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505E99" w:rsidRPr="00982114" w:rsidRDefault="00505E99" w:rsidP="00982114">
            <w:pPr>
              <w:autoSpaceDE w:val="0"/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982114">
              <w:rPr>
                <w:sz w:val="20"/>
                <w:szCs w:val="20"/>
              </w:rPr>
              <w:t>нет</w:t>
            </w:r>
          </w:p>
          <w:p w:rsidR="00505E99" w:rsidRPr="00982114" w:rsidRDefault="00505E99" w:rsidP="00982114">
            <w:pPr>
              <w:autoSpaceDE w:val="0"/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505E99" w:rsidRPr="00982114" w:rsidRDefault="00505E99" w:rsidP="00982114">
            <w:pPr>
              <w:autoSpaceDE w:val="0"/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505E99" w:rsidRPr="00982114" w:rsidRDefault="00505E99" w:rsidP="00982114">
            <w:pPr>
              <w:autoSpaceDE w:val="0"/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982114">
              <w:rPr>
                <w:sz w:val="20"/>
                <w:szCs w:val="20"/>
              </w:rPr>
              <w:t>нет</w:t>
            </w:r>
          </w:p>
          <w:p w:rsidR="00505E99" w:rsidRPr="00982114" w:rsidRDefault="00505E99" w:rsidP="00982114">
            <w:pPr>
              <w:autoSpaceDE w:val="0"/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505E99" w:rsidRPr="00982114" w:rsidRDefault="00505E99" w:rsidP="00982114">
            <w:pPr>
              <w:autoSpaceDE w:val="0"/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505E99" w:rsidRPr="00982114" w:rsidRDefault="00505E99" w:rsidP="00982114">
            <w:pPr>
              <w:autoSpaceDE w:val="0"/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982114">
              <w:rPr>
                <w:sz w:val="20"/>
                <w:szCs w:val="20"/>
              </w:rPr>
              <w:t>нет</w:t>
            </w:r>
          </w:p>
          <w:p w:rsidR="00505E99" w:rsidRDefault="00505E99">
            <w:pPr>
              <w:autoSpaceDE w:val="0"/>
              <w:snapToGrid w:val="0"/>
              <w:spacing w:line="240" w:lineRule="atLeast"/>
            </w:pPr>
          </w:p>
        </w:tc>
      </w:tr>
      <w:tr w:rsidR="00505E99" w:rsidTr="007E7D4D">
        <w:tc>
          <w:tcPr>
            <w:tcW w:w="21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5E99" w:rsidRDefault="00505E99" w:rsidP="00615AF7">
            <w:pPr>
              <w:autoSpaceDE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5E99" w:rsidRDefault="00505E99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5E99" w:rsidRDefault="00505E99">
            <w:pPr>
              <w:pStyle w:val="a"/>
              <w:jc w:val="center"/>
              <w:rPr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474 951,95</w:t>
            </w:r>
          </w:p>
        </w:tc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5E99" w:rsidRDefault="00505E99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  <w:p w:rsidR="00505E99" w:rsidRDefault="00505E99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(1/2 доля)</w:t>
            </w:r>
          </w:p>
          <w:p w:rsidR="00505E99" w:rsidRDefault="00505E99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505E99" w:rsidRDefault="00505E99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505E99" w:rsidRDefault="00505E99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(1/2 доля)</w:t>
            </w:r>
          </w:p>
          <w:p w:rsidR="00505E99" w:rsidRDefault="00505E99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5E99" w:rsidRDefault="00505E99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  <w:p w:rsidR="00505E99" w:rsidRDefault="00505E99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505E99" w:rsidRDefault="00505E99">
            <w:pPr>
              <w:autoSpaceDE w:val="0"/>
              <w:snapToGrid w:val="0"/>
              <w:spacing w:line="240" w:lineRule="atLeast"/>
              <w:rPr>
                <w:color w:val="000000"/>
                <w:sz w:val="20"/>
                <w:szCs w:val="20"/>
              </w:rPr>
            </w:pPr>
          </w:p>
          <w:p w:rsidR="00505E99" w:rsidRDefault="00505E99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5E99" w:rsidRDefault="00505E99">
            <w:pPr>
              <w:autoSpaceDE w:val="0"/>
              <w:snapToGrid w:val="0"/>
              <w:spacing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80,3</w:t>
            </w:r>
          </w:p>
          <w:p w:rsidR="00505E99" w:rsidRDefault="00505E99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505E99" w:rsidRDefault="00505E99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505E99" w:rsidRDefault="00505E99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260</w:t>
            </w:r>
          </w:p>
          <w:p w:rsidR="00505E99" w:rsidRDefault="00505E99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505E99" w:rsidRDefault="00505E99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5E99" w:rsidRDefault="00505E99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505E99" w:rsidRDefault="00505E99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505E99" w:rsidRDefault="00505E99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505E99" w:rsidRDefault="00505E99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505E99" w:rsidRDefault="00505E99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505E99" w:rsidRDefault="00505E99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505E99" w:rsidRDefault="00505E99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5E99" w:rsidRDefault="00505E99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Легковой автомобиль</w:t>
            </w:r>
          </w:p>
        </w:tc>
        <w:tc>
          <w:tcPr>
            <w:tcW w:w="15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5E99" w:rsidRPr="00F34056" w:rsidRDefault="00505E99" w:rsidP="003E65A5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color w:val="000000"/>
                    <w:sz w:val="20"/>
                    <w:szCs w:val="20"/>
                    <w:lang w:val="en-US"/>
                  </w:rPr>
                  <w:t>TOYOTA</w:t>
                </w:r>
              </w:smartTag>
            </w:smartTag>
          </w:p>
          <w:p w:rsidR="00505E99" w:rsidRDefault="00505E99" w:rsidP="003E65A5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LAND CRUISER</w:t>
            </w:r>
          </w:p>
          <w:p w:rsidR="00505E99" w:rsidRPr="003E65A5" w:rsidRDefault="00505E99" w:rsidP="003E65A5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100</w:t>
            </w:r>
          </w:p>
        </w:tc>
        <w:tc>
          <w:tcPr>
            <w:tcW w:w="2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E99" w:rsidRPr="00982114" w:rsidRDefault="00505E99">
            <w:pPr>
              <w:autoSpaceDE w:val="0"/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982114">
              <w:rPr>
                <w:sz w:val="20"/>
                <w:szCs w:val="20"/>
              </w:rPr>
              <w:t>нет</w:t>
            </w:r>
          </w:p>
        </w:tc>
      </w:tr>
      <w:tr w:rsidR="00505E99" w:rsidTr="0075107D">
        <w:trPr>
          <w:trHeight w:val="1711"/>
        </w:trPr>
        <w:tc>
          <w:tcPr>
            <w:tcW w:w="21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5E99" w:rsidRDefault="00505E99" w:rsidP="00615AF7">
            <w:pPr>
              <w:autoSpaceDE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5E99" w:rsidRDefault="00505E99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5E99" w:rsidRDefault="00505E99">
            <w:pPr>
              <w:pStyle w:val="a"/>
              <w:jc w:val="center"/>
              <w:rPr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нет</w:t>
            </w:r>
          </w:p>
        </w:tc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5E99" w:rsidRDefault="00505E99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  <w:p w:rsidR="00505E99" w:rsidRDefault="00505E99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(1/2 доля)</w:t>
            </w:r>
          </w:p>
          <w:p w:rsidR="00505E99" w:rsidRDefault="00505E99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505E99" w:rsidRDefault="00505E99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505E99" w:rsidRDefault="00505E99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505E99" w:rsidRDefault="00505E99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505E99" w:rsidRDefault="00505E99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5E99" w:rsidRDefault="00505E99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  <w:p w:rsidR="00505E99" w:rsidRDefault="00505E99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505E99" w:rsidRDefault="00505E99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505E99" w:rsidRDefault="00505E99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505E99" w:rsidRDefault="00505E99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5E99" w:rsidRDefault="00505E99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80,3</w:t>
            </w:r>
          </w:p>
          <w:p w:rsidR="00505E99" w:rsidRDefault="00505E99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505E99" w:rsidRDefault="00505E99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505E99" w:rsidRDefault="00505E99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505E99" w:rsidRDefault="00505E99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260</w:t>
            </w:r>
          </w:p>
          <w:p w:rsidR="00505E99" w:rsidRDefault="00505E99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505E99" w:rsidRDefault="00505E99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5E99" w:rsidRDefault="00505E99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505E99" w:rsidRDefault="00505E99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505E99" w:rsidRDefault="00505E99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505E99" w:rsidRDefault="00505E99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505E99" w:rsidRDefault="00505E99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505E99" w:rsidRDefault="00505E99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505E99" w:rsidRDefault="00505E99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5E99" w:rsidRDefault="00505E99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  <w:p w:rsidR="00505E99" w:rsidRDefault="00505E99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505E99" w:rsidRDefault="00505E99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5E99" w:rsidRDefault="00505E99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E99" w:rsidRDefault="00505E99">
            <w:pPr>
              <w:autoSpaceDE w:val="0"/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</w:tr>
    </w:tbl>
    <w:p w:rsidR="00505E99" w:rsidRDefault="00505E99" w:rsidP="00F34056">
      <w:pPr>
        <w:pStyle w:val="NormalWeb"/>
        <w:spacing w:before="0" w:after="0"/>
        <w:jc w:val="center"/>
        <w:rPr>
          <w:rFonts w:ascii="Times New Roman" w:hAnsi="Times New Roman" w:cs="Times New Roman"/>
          <w:color w:val="000000"/>
        </w:rPr>
      </w:pPr>
    </w:p>
    <w:p w:rsidR="00505E99" w:rsidRDefault="00505E99" w:rsidP="00F34056">
      <w:pPr>
        <w:autoSpaceDE w:val="0"/>
        <w:ind w:firstLine="54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&lt;1&gt; Указываются только фамилия, имя, отчество лица, представившего сведения, фамилия, имя, отчество супруги (супруга) и несовершеннолетних детей не указываются.</w:t>
      </w:r>
    </w:p>
    <w:p w:rsidR="00505E99" w:rsidRDefault="00505E99" w:rsidP="00F34056">
      <w:pPr>
        <w:autoSpaceDE w:val="0"/>
        <w:ind w:firstLine="54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&lt;2&gt; Указывается должность лица, представившего сведения.</w:t>
      </w:r>
    </w:p>
    <w:p w:rsidR="00505E99" w:rsidRDefault="00505E99" w:rsidP="00F34056">
      <w:pPr>
        <w:autoSpaceDE w:val="0"/>
        <w:ind w:firstLine="54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&lt;3&gt; Например, жилой дом, земельный участок, квартира и т.д.</w:t>
      </w:r>
    </w:p>
    <w:p w:rsidR="00505E99" w:rsidRDefault="00505E99" w:rsidP="00F34056">
      <w:pPr>
        <w:autoSpaceDE w:val="0"/>
        <w:ind w:firstLine="54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&lt;4&gt; Россия или иная страна (государство).</w:t>
      </w:r>
    </w:p>
    <w:p w:rsidR="00505E99" w:rsidRDefault="00505E99" w:rsidP="00F34056">
      <w:pPr>
        <w:autoSpaceDE w:val="0"/>
        <w:ind w:firstLine="54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&lt;5&gt; Сведения указываются, если сумма сделки (общая сумма сделок) превышает общий доход лица, представившего сведения и его супруги (супруга) за три последних года, предшествующих отчетному периоду.</w:t>
      </w:r>
    </w:p>
    <w:p w:rsidR="00505E99" w:rsidRDefault="00505E99" w:rsidP="00F34056">
      <w:pPr>
        <w:autoSpaceDE w:val="0"/>
        <w:ind w:firstLine="54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&lt;6&gt; Доход, полученный по основному месту работы лица, представившего справку, и его супруги (супруга) (указываются сумма, фамилия, имя, отчество получателя дохода); доход указанных лиц от иной разрешенной законом деятельности (указываются сумма, фамилия, имя, отчество получателя дохода, вид деятельности); доход от вкладов в банках и иных кредитных организациях (указываются сумма, фамилия, имя, отчество вкладчика, наименование банка или иной кредитной организации); накопления за предыдущие годы (указывается сумма); наследство (указываются реквизиты свидетельства о праве на наследство); дар (указываются сумма, фамилия, имя, отчество дарителя и одаряемого, при наличии письменного договора дарения - реквизиты договора); заем (указываются сумма, фамилия, имя, отчество заемщика, фамилия, имя, отчество или наименование займодавца); ипотека (указываются сумма, реквизиты договора, фамилия, имя, отчество заемщика, наименование кредитора); иные кредитные обязательства; доход от продажи имущества (указываются сумма, фамилия, имя, отчество получателя дохода, наименование имущества, при оформлении письменного договора купли-продажи - реквизиты договора); другое.»</w:t>
      </w:r>
    </w:p>
    <w:p w:rsidR="00505E99" w:rsidRDefault="00505E99" w:rsidP="00F34056">
      <w:pPr>
        <w:pStyle w:val="NormalWeb"/>
        <w:spacing w:before="0" w:after="0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505E99" w:rsidRDefault="00505E99"/>
    <w:sectPr w:rsidR="00505E99" w:rsidSect="00F3405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0480"/>
    <w:rsid w:val="00043369"/>
    <w:rsid w:val="00046EA7"/>
    <w:rsid w:val="00054C75"/>
    <w:rsid w:val="00146E79"/>
    <w:rsid w:val="003A2A35"/>
    <w:rsid w:val="003E65A5"/>
    <w:rsid w:val="00486CBB"/>
    <w:rsid w:val="004B5CF7"/>
    <w:rsid w:val="00504BDC"/>
    <w:rsid w:val="00505E99"/>
    <w:rsid w:val="0054694A"/>
    <w:rsid w:val="00573524"/>
    <w:rsid w:val="00615AF7"/>
    <w:rsid w:val="006A2F51"/>
    <w:rsid w:val="006D4031"/>
    <w:rsid w:val="00720480"/>
    <w:rsid w:val="0075107D"/>
    <w:rsid w:val="0076727A"/>
    <w:rsid w:val="00794FA4"/>
    <w:rsid w:val="007E7D4D"/>
    <w:rsid w:val="007F7AEC"/>
    <w:rsid w:val="008B306F"/>
    <w:rsid w:val="00982114"/>
    <w:rsid w:val="00AC6368"/>
    <w:rsid w:val="00BB707D"/>
    <w:rsid w:val="00C626D1"/>
    <w:rsid w:val="00C91B0E"/>
    <w:rsid w:val="00CA5B9B"/>
    <w:rsid w:val="00D53152"/>
    <w:rsid w:val="00DC354F"/>
    <w:rsid w:val="00DD2844"/>
    <w:rsid w:val="00F01639"/>
    <w:rsid w:val="00F34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056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F34056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a">
    <w:name w:val="Содержимое таблицы"/>
    <w:basedOn w:val="Normal"/>
    <w:uiPriority w:val="99"/>
    <w:rsid w:val="00F34056"/>
    <w:pPr>
      <w:widowControl w:val="0"/>
      <w:suppressLineNumbers/>
    </w:pPr>
    <w:rPr>
      <w:rFonts w:ascii="Arial" w:eastAsia="Calibri" w:hAnsi="Arial" w:cs="Arial"/>
      <w:kern w:val="2"/>
      <w:sz w:val="20"/>
    </w:rPr>
  </w:style>
  <w:style w:type="paragraph" w:customStyle="1" w:styleId="1">
    <w:name w:val="Без интервала1"/>
    <w:uiPriority w:val="99"/>
    <w:rsid w:val="00F34056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615A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5AF7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85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425</TotalTime>
  <Pages>5</Pages>
  <Words>851</Words>
  <Characters>4855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Nika</cp:lastModifiedBy>
  <cp:revision>14</cp:revision>
  <cp:lastPrinted>2019-05-22T08:04:00Z</cp:lastPrinted>
  <dcterms:created xsi:type="dcterms:W3CDTF">2018-04-28T05:45:00Z</dcterms:created>
  <dcterms:modified xsi:type="dcterms:W3CDTF">2019-05-24T13:39:00Z</dcterms:modified>
</cp:coreProperties>
</file>